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1B0" w:rsidRPr="00B66E07" w:rsidRDefault="00EC41B0" w:rsidP="00EC41B0">
      <w:pPr>
        <w:rPr>
          <w:rFonts w:ascii="黑体" w:eastAsia="黑体" w:hAnsi="黑体"/>
          <w:sz w:val="28"/>
          <w:szCs w:val="28"/>
        </w:rPr>
      </w:pPr>
      <w:r w:rsidRPr="00B66E07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 w:rsidRPr="00B66E07"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:rsidR="00EC41B0" w:rsidRPr="00B66E07" w:rsidRDefault="00EC41B0" w:rsidP="00EC41B0">
      <w:pPr>
        <w:rPr>
          <w:rFonts w:ascii="黑体" w:eastAsia="黑体" w:hAnsi="黑体"/>
          <w:sz w:val="28"/>
          <w:szCs w:val="28"/>
        </w:rPr>
      </w:pPr>
    </w:p>
    <w:p w:rsidR="00EC41B0" w:rsidRPr="00B66E07" w:rsidRDefault="00EC41B0" w:rsidP="00EC41B0">
      <w:pPr>
        <w:shd w:val="clear" w:color="auto" w:fill="FFFFFF"/>
        <w:rPr>
          <w:rFonts w:ascii="仿宋_GB2312" w:hAnsi="宋体"/>
          <w:sz w:val="30"/>
          <w:szCs w:val="30"/>
        </w:rPr>
      </w:pPr>
    </w:p>
    <w:p w:rsidR="00EC41B0" w:rsidRPr="00B66E07" w:rsidRDefault="00EC41B0" w:rsidP="00EC41B0">
      <w:pPr>
        <w:shd w:val="clear" w:color="auto" w:fill="FFFFFF"/>
        <w:jc w:val="center"/>
        <w:rPr>
          <w:rFonts w:ascii="方正小标宋简体" w:eastAsia="方正小标宋简体" w:hAnsi="Calibri"/>
          <w:bCs/>
          <w:sz w:val="52"/>
          <w:szCs w:val="52"/>
        </w:rPr>
      </w:pPr>
      <w:r w:rsidRPr="00B66E07">
        <w:rPr>
          <w:rFonts w:ascii="方正小标宋简体" w:eastAsia="方正小标宋简体" w:hAnsi="Calibri" w:hint="eastAsia"/>
          <w:bCs/>
          <w:sz w:val="52"/>
          <w:szCs w:val="52"/>
        </w:rPr>
        <w:t>黄河水利职业技术学院</w:t>
      </w:r>
    </w:p>
    <w:p w:rsidR="00EC41B0" w:rsidRPr="00B66E07" w:rsidRDefault="005F49FC" w:rsidP="00EC41B0">
      <w:pPr>
        <w:shd w:val="clear" w:color="auto" w:fill="FFFFFF"/>
        <w:adjustRightInd w:val="0"/>
        <w:snapToGrid w:val="0"/>
        <w:spacing w:line="300" w:lineRule="auto"/>
        <w:ind w:left="2080" w:hanging="2080"/>
        <w:jc w:val="center"/>
        <w:rPr>
          <w:rFonts w:ascii="方正小标宋简体" w:eastAsia="方正小标宋简体" w:hAnsi="Calibri"/>
          <w:b/>
          <w:bCs/>
          <w:sz w:val="52"/>
          <w:szCs w:val="52"/>
        </w:rPr>
      </w:pPr>
      <w:r>
        <w:rPr>
          <w:rFonts w:ascii="方正小标宋简体" w:eastAsia="方正小标宋简体" w:hAnsi="Calibri" w:hint="eastAsia"/>
          <w:bCs/>
          <w:sz w:val="52"/>
          <w:szCs w:val="52"/>
        </w:rPr>
        <w:t>辅导员专业团队</w:t>
      </w:r>
      <w:proofErr w:type="gramStart"/>
      <w:r w:rsidR="00EC41B0" w:rsidRPr="00B66E07">
        <w:rPr>
          <w:rFonts w:ascii="方正小标宋简体" w:eastAsia="方正小标宋简体" w:hAnsi="Calibri" w:hint="eastAsia"/>
          <w:bCs/>
          <w:sz w:val="52"/>
          <w:szCs w:val="52"/>
        </w:rPr>
        <w:t>项目</w:t>
      </w:r>
      <w:r w:rsidR="00EC41B0">
        <w:rPr>
          <w:rFonts w:ascii="方正小标宋简体" w:eastAsia="方正小标宋简体" w:hAnsi="Calibri" w:hint="eastAsia"/>
          <w:bCs/>
          <w:sz w:val="52"/>
          <w:szCs w:val="52"/>
        </w:rPr>
        <w:t>结项报告</w:t>
      </w:r>
      <w:proofErr w:type="gramEnd"/>
    </w:p>
    <w:p w:rsidR="00EC41B0" w:rsidRPr="00B66E07" w:rsidRDefault="00EC41B0" w:rsidP="00EC41B0">
      <w:pPr>
        <w:shd w:val="clear" w:color="auto" w:fill="FFFFFF"/>
        <w:ind w:firstLine="560"/>
        <w:rPr>
          <w:rFonts w:ascii="Calibri" w:eastAsia="宋体" w:hAnsi="Calibri"/>
          <w:sz w:val="28"/>
          <w:szCs w:val="24"/>
        </w:rPr>
      </w:pPr>
    </w:p>
    <w:p w:rsidR="00EC41B0" w:rsidRDefault="00EC41B0" w:rsidP="00EC41B0">
      <w:pPr>
        <w:shd w:val="clear" w:color="auto" w:fill="FFFFFF"/>
        <w:rPr>
          <w:rFonts w:ascii="Calibri" w:eastAsia="宋体" w:hAnsi="Calibri"/>
          <w:sz w:val="44"/>
          <w:szCs w:val="22"/>
        </w:rPr>
      </w:pPr>
    </w:p>
    <w:p w:rsidR="00EC41B0" w:rsidRDefault="00EC41B0" w:rsidP="00EC41B0">
      <w:pPr>
        <w:shd w:val="clear" w:color="auto" w:fill="FFFFFF"/>
        <w:rPr>
          <w:rFonts w:ascii="Calibri" w:eastAsia="宋体" w:hAnsi="Calibri"/>
          <w:sz w:val="44"/>
          <w:szCs w:val="22"/>
        </w:rPr>
      </w:pPr>
    </w:p>
    <w:p w:rsidR="00EC41B0" w:rsidRPr="00EC41B0" w:rsidRDefault="00EC41B0" w:rsidP="00EC41B0">
      <w:pPr>
        <w:shd w:val="clear" w:color="auto" w:fill="FFFFFF"/>
        <w:rPr>
          <w:rFonts w:ascii="Calibri" w:eastAsia="宋体" w:hAnsi="Calibri"/>
          <w:sz w:val="44"/>
          <w:szCs w:val="22"/>
        </w:rPr>
      </w:pPr>
    </w:p>
    <w:p w:rsidR="00EC41B0" w:rsidRPr="00B66E07" w:rsidRDefault="00EC41B0" w:rsidP="00EC41B0">
      <w:pPr>
        <w:shd w:val="clear" w:color="auto" w:fill="FFFFFF"/>
        <w:rPr>
          <w:rFonts w:ascii="Calibri" w:eastAsia="宋体" w:hAnsi="Calibri"/>
          <w:sz w:val="44"/>
          <w:szCs w:val="22"/>
        </w:rPr>
      </w:pPr>
    </w:p>
    <w:p w:rsidR="00EC41B0" w:rsidRPr="00B66E07" w:rsidRDefault="00EC41B0" w:rsidP="00EC41B0">
      <w:pPr>
        <w:shd w:val="clear" w:color="auto" w:fill="FFFFFF"/>
        <w:ind w:rightChars="440" w:right="1386" w:firstLine="992"/>
        <w:rPr>
          <w:rFonts w:ascii="黑体" w:eastAsia="黑体" w:hAnsi="黑体"/>
          <w:bCs/>
          <w:spacing w:val="20"/>
          <w:sz w:val="52"/>
          <w:szCs w:val="22"/>
          <w:u w:val="single"/>
        </w:rPr>
      </w:pP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 xml:space="preserve">项目名称： 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</w:p>
    <w:p w:rsidR="00EC41B0" w:rsidRPr="00B66E07" w:rsidRDefault="00EC41B0" w:rsidP="00EC41B0">
      <w:pPr>
        <w:shd w:val="clear" w:color="auto" w:fill="FFFFFF"/>
        <w:tabs>
          <w:tab w:val="left" w:pos="4785"/>
        </w:tabs>
        <w:ind w:rightChars="440" w:right="1386" w:firstLine="992"/>
        <w:rPr>
          <w:rFonts w:ascii="黑体" w:eastAsia="黑体" w:hAnsi="黑体"/>
          <w:bCs/>
          <w:spacing w:val="20"/>
          <w:sz w:val="36"/>
          <w:szCs w:val="22"/>
          <w:u w:val="single"/>
        </w:rPr>
      </w:pP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 xml:space="preserve">项目类别： 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</w:p>
    <w:p w:rsidR="00EC41B0" w:rsidRPr="00B66E07" w:rsidRDefault="00EC41B0" w:rsidP="00EC41B0">
      <w:pPr>
        <w:shd w:val="clear" w:color="auto" w:fill="FFFFFF"/>
        <w:tabs>
          <w:tab w:val="left" w:pos="4785"/>
        </w:tabs>
        <w:ind w:rightChars="440" w:right="1386" w:firstLine="992"/>
        <w:rPr>
          <w:rFonts w:ascii="黑体" w:eastAsia="黑体" w:hAnsi="黑体"/>
          <w:bCs/>
          <w:spacing w:val="20"/>
          <w:sz w:val="36"/>
          <w:szCs w:val="22"/>
          <w:u w:val="single"/>
        </w:rPr>
      </w:pPr>
      <w:r>
        <w:rPr>
          <w:rFonts w:ascii="黑体" w:eastAsia="黑体" w:hAnsi="黑体" w:hint="eastAsia"/>
          <w:bCs/>
          <w:spacing w:val="20"/>
          <w:sz w:val="36"/>
          <w:szCs w:val="22"/>
        </w:rPr>
        <w:t>项目</w:t>
      </w:r>
      <w:r w:rsidR="0042104A">
        <w:rPr>
          <w:rFonts w:ascii="黑体" w:eastAsia="黑体" w:hAnsi="黑体" w:hint="eastAsia"/>
          <w:bCs/>
          <w:spacing w:val="20"/>
          <w:sz w:val="36"/>
          <w:szCs w:val="22"/>
        </w:rPr>
        <w:t>负责</w:t>
      </w:r>
      <w:r>
        <w:rPr>
          <w:rFonts w:ascii="黑体" w:eastAsia="黑体" w:hAnsi="黑体" w:hint="eastAsia"/>
          <w:bCs/>
          <w:spacing w:val="20"/>
          <w:sz w:val="36"/>
          <w:szCs w:val="22"/>
        </w:rPr>
        <w:t>人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 xml:space="preserve">： 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</w:p>
    <w:p w:rsidR="00EC41B0" w:rsidRPr="00B66E07" w:rsidRDefault="00EC41B0" w:rsidP="00EC41B0">
      <w:pPr>
        <w:shd w:val="clear" w:color="auto" w:fill="FFFFFF"/>
        <w:tabs>
          <w:tab w:val="left" w:pos="4785"/>
        </w:tabs>
        <w:ind w:rightChars="440" w:right="1386" w:firstLine="992"/>
        <w:rPr>
          <w:rFonts w:ascii="黑体" w:eastAsia="黑体" w:hAnsi="黑体"/>
          <w:bCs/>
          <w:spacing w:val="20"/>
          <w:sz w:val="36"/>
          <w:szCs w:val="22"/>
          <w:u w:val="single"/>
        </w:rPr>
      </w:pPr>
      <w:r>
        <w:rPr>
          <w:rFonts w:ascii="黑体" w:eastAsia="黑体" w:hAnsi="黑体" w:hint="eastAsia"/>
          <w:bCs/>
          <w:spacing w:val="20"/>
          <w:sz w:val="36"/>
          <w:szCs w:val="22"/>
        </w:rPr>
        <w:t>资助金额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>：</w:t>
      </w:r>
      <w:r w:rsidRPr="00B66E07">
        <w:rPr>
          <w:rFonts w:ascii="黑体" w:eastAsia="黑体" w:hAnsi="黑体"/>
          <w:bCs/>
          <w:spacing w:val="20"/>
          <w:sz w:val="36"/>
          <w:szCs w:val="22"/>
        </w:rPr>
        <w:t xml:space="preserve"> 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</w:p>
    <w:p w:rsidR="00EC41B0" w:rsidRDefault="00EC41B0" w:rsidP="00EC41B0">
      <w:pPr>
        <w:shd w:val="clear" w:color="auto" w:fill="FFFFFF"/>
        <w:tabs>
          <w:tab w:val="left" w:pos="4785"/>
        </w:tabs>
        <w:ind w:rightChars="440" w:right="1386" w:firstLine="995"/>
        <w:rPr>
          <w:rFonts w:ascii="黑体" w:eastAsia="黑体" w:hAnsi="黑体"/>
          <w:bCs/>
          <w:spacing w:val="20"/>
          <w:sz w:val="36"/>
          <w:szCs w:val="22"/>
          <w:u w:val="single"/>
        </w:rPr>
      </w:pPr>
      <w:r>
        <w:rPr>
          <w:rFonts w:ascii="黑体" w:eastAsia="黑体" w:hAnsi="黑体" w:hint="eastAsia"/>
          <w:bCs/>
          <w:spacing w:val="20"/>
          <w:sz w:val="36"/>
          <w:szCs w:val="22"/>
        </w:rPr>
        <w:t>起止时间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 xml:space="preserve">： </w:t>
      </w:r>
      <w:r w:rsidRPr="00B66E07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</w:p>
    <w:p w:rsidR="00EC41B0" w:rsidRPr="00B66E07" w:rsidRDefault="00EC41B0" w:rsidP="00EC41B0">
      <w:pPr>
        <w:shd w:val="clear" w:color="auto" w:fill="FFFFFF"/>
        <w:tabs>
          <w:tab w:val="left" w:pos="4785"/>
        </w:tabs>
        <w:ind w:rightChars="440" w:right="1386" w:firstLine="995"/>
        <w:rPr>
          <w:rFonts w:ascii="黑体" w:eastAsia="黑体" w:hAnsi="黑体"/>
          <w:bCs/>
          <w:spacing w:val="20"/>
          <w:sz w:val="36"/>
          <w:szCs w:val="22"/>
        </w:rPr>
      </w:pPr>
      <w:r w:rsidRPr="00EC41B0">
        <w:rPr>
          <w:rFonts w:ascii="黑体" w:eastAsia="黑体" w:hAnsi="黑体" w:hint="eastAsia"/>
          <w:bCs/>
          <w:spacing w:val="20"/>
          <w:sz w:val="36"/>
          <w:szCs w:val="22"/>
        </w:rPr>
        <w:t xml:space="preserve">填报日期： </w:t>
      </w:r>
      <w:r w:rsidRPr="00EC41B0">
        <w:rPr>
          <w:rFonts w:ascii="黑体" w:eastAsia="黑体" w:hAnsi="黑体" w:hint="eastAsia"/>
          <w:bCs/>
          <w:spacing w:val="20"/>
          <w:sz w:val="36"/>
          <w:szCs w:val="22"/>
          <w:u w:val="single"/>
        </w:rPr>
        <w:t xml:space="preserve">                    </w:t>
      </w:r>
      <w:r w:rsidRPr="00EC41B0">
        <w:rPr>
          <w:rFonts w:ascii="黑体" w:eastAsia="黑体" w:hAnsi="黑体" w:hint="eastAsia"/>
          <w:bCs/>
          <w:spacing w:val="20"/>
          <w:sz w:val="36"/>
          <w:szCs w:val="22"/>
        </w:rPr>
        <w:t xml:space="preserve"> </w:t>
      </w:r>
    </w:p>
    <w:p w:rsidR="00EC41B0" w:rsidRPr="00B66E07" w:rsidRDefault="00EC41B0" w:rsidP="00EC41B0">
      <w:pPr>
        <w:shd w:val="clear" w:color="auto" w:fill="FFFFFF"/>
        <w:tabs>
          <w:tab w:val="left" w:pos="4785"/>
        </w:tabs>
        <w:spacing w:line="600" w:lineRule="auto"/>
        <w:ind w:rightChars="440" w:right="1386" w:firstLine="995"/>
        <w:rPr>
          <w:rFonts w:ascii="黑体" w:eastAsia="黑体" w:hAnsi="黑体"/>
          <w:bCs/>
          <w:spacing w:val="20"/>
          <w:sz w:val="36"/>
          <w:szCs w:val="22"/>
        </w:rPr>
      </w:pPr>
    </w:p>
    <w:p w:rsidR="00EC41B0" w:rsidRPr="00B66E07" w:rsidRDefault="00EC41B0" w:rsidP="00EC41B0">
      <w:pPr>
        <w:shd w:val="clear" w:color="auto" w:fill="FFFFFF"/>
        <w:spacing w:line="600" w:lineRule="auto"/>
        <w:ind w:rightChars="440" w:right="1386" w:firstLine="995"/>
        <w:rPr>
          <w:rFonts w:ascii="黑体" w:eastAsia="黑体" w:hAnsi="黑体"/>
          <w:bCs/>
          <w:spacing w:val="20"/>
          <w:sz w:val="30"/>
          <w:szCs w:val="30"/>
        </w:rPr>
      </w:pPr>
      <w:r w:rsidRPr="00B66E07">
        <w:rPr>
          <w:rFonts w:ascii="黑体" w:eastAsia="黑体" w:hAnsi="黑体" w:hint="eastAsia"/>
          <w:bCs/>
          <w:spacing w:val="20"/>
          <w:sz w:val="36"/>
          <w:szCs w:val="22"/>
        </w:rPr>
        <w:t xml:space="preserve">       </w:t>
      </w:r>
      <w:r w:rsidRPr="00B66E07">
        <w:rPr>
          <w:rFonts w:ascii="黑体" w:eastAsia="黑体" w:hAnsi="黑体" w:hint="eastAsia"/>
          <w:bCs/>
          <w:spacing w:val="20"/>
          <w:sz w:val="30"/>
          <w:szCs w:val="30"/>
        </w:rPr>
        <w:t>黄河水利职业技术学院学生处</w:t>
      </w:r>
    </w:p>
    <w:p w:rsidR="00EC41B0" w:rsidRPr="00254011" w:rsidRDefault="00EC41B0" w:rsidP="00EC41B0">
      <w:pPr>
        <w:spacing w:line="360" w:lineRule="auto"/>
        <w:jc w:val="center"/>
        <w:rPr>
          <w:rFonts w:eastAsia="黑体"/>
          <w:sz w:val="36"/>
          <w:szCs w:val="36"/>
        </w:rPr>
      </w:pPr>
      <w:r w:rsidRPr="00254011">
        <w:rPr>
          <w:rFonts w:eastAsia="黑体" w:hint="eastAsia"/>
          <w:sz w:val="36"/>
          <w:szCs w:val="36"/>
        </w:rPr>
        <w:lastRenderedPageBreak/>
        <w:t>基</w:t>
      </w:r>
      <w:r w:rsidRPr="00254011">
        <w:rPr>
          <w:rFonts w:eastAsia="黑体" w:hint="eastAsia"/>
          <w:sz w:val="36"/>
          <w:szCs w:val="36"/>
        </w:rPr>
        <w:t xml:space="preserve"> </w:t>
      </w:r>
      <w:r w:rsidRPr="00254011">
        <w:rPr>
          <w:rFonts w:eastAsia="黑体" w:hint="eastAsia"/>
          <w:sz w:val="36"/>
          <w:szCs w:val="36"/>
        </w:rPr>
        <w:t>本</w:t>
      </w:r>
      <w:r w:rsidRPr="00254011">
        <w:rPr>
          <w:rFonts w:eastAsia="黑体" w:hint="eastAsia"/>
          <w:sz w:val="36"/>
          <w:szCs w:val="36"/>
        </w:rPr>
        <w:t xml:space="preserve"> </w:t>
      </w:r>
      <w:r w:rsidRPr="00254011">
        <w:rPr>
          <w:rFonts w:eastAsia="黑体" w:hint="eastAsia"/>
          <w:sz w:val="36"/>
          <w:szCs w:val="36"/>
        </w:rPr>
        <w:t>信</w:t>
      </w:r>
      <w:r w:rsidRPr="00254011">
        <w:rPr>
          <w:rFonts w:eastAsia="黑体" w:hint="eastAsia"/>
          <w:sz w:val="36"/>
          <w:szCs w:val="36"/>
        </w:rPr>
        <w:t xml:space="preserve"> </w:t>
      </w:r>
      <w:r w:rsidRPr="00254011">
        <w:rPr>
          <w:rFonts w:eastAsia="黑体" w:hint="eastAsia"/>
          <w:sz w:val="36"/>
          <w:szCs w:val="36"/>
        </w:rPr>
        <w:t>息</w:t>
      </w: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498"/>
        <w:gridCol w:w="1232"/>
        <w:gridCol w:w="2155"/>
        <w:gridCol w:w="1246"/>
        <w:gridCol w:w="1152"/>
      </w:tblGrid>
      <w:tr w:rsidR="00EC41B0" w:rsidRPr="00EC41B0" w:rsidTr="004D58CF">
        <w:trPr>
          <w:cantSplit/>
          <w:trHeight w:val="584"/>
        </w:trPr>
        <w:tc>
          <w:tcPr>
            <w:tcW w:w="1494" w:type="dxa"/>
            <w:vAlign w:val="center"/>
          </w:tcPr>
          <w:p w:rsidR="00EC41B0" w:rsidRPr="00254011" w:rsidRDefault="00EC41B0" w:rsidP="00EC41B0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83" w:type="dxa"/>
            <w:gridSpan w:val="5"/>
          </w:tcPr>
          <w:p w:rsidR="00EC41B0" w:rsidRPr="00254011" w:rsidRDefault="00EC41B0" w:rsidP="00EC41B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EC41B0" w:rsidRPr="00EC41B0" w:rsidTr="004D58CF">
        <w:trPr>
          <w:cantSplit/>
          <w:trHeight w:val="584"/>
        </w:trPr>
        <w:tc>
          <w:tcPr>
            <w:tcW w:w="1494" w:type="dxa"/>
            <w:vAlign w:val="center"/>
          </w:tcPr>
          <w:p w:rsidR="00EC41B0" w:rsidRPr="00254011" w:rsidRDefault="00EC41B0" w:rsidP="00EC41B0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498" w:type="dxa"/>
          </w:tcPr>
          <w:p w:rsidR="00EC41B0" w:rsidRPr="00254011" w:rsidRDefault="00EC41B0" w:rsidP="00EC41B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C41B0" w:rsidRPr="00254011" w:rsidRDefault="00EC41B0" w:rsidP="00EC41B0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155" w:type="dxa"/>
          </w:tcPr>
          <w:p w:rsidR="00EC41B0" w:rsidRPr="00254011" w:rsidRDefault="00EC41B0" w:rsidP="00EC41B0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EC41B0" w:rsidRPr="00254011" w:rsidRDefault="00EC41B0" w:rsidP="00EC41B0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52" w:type="dxa"/>
          </w:tcPr>
          <w:p w:rsidR="00EC41B0" w:rsidRPr="00254011" w:rsidRDefault="00EC41B0" w:rsidP="00EC41B0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EC41B0" w:rsidRPr="00EC41B0" w:rsidTr="004D58CF">
        <w:tc>
          <w:tcPr>
            <w:tcW w:w="1494" w:type="dxa"/>
            <w:vAlign w:val="center"/>
          </w:tcPr>
          <w:p w:rsidR="00EC41B0" w:rsidRPr="00254011" w:rsidRDefault="001F40B3" w:rsidP="0042104A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项目</w:t>
            </w:r>
            <w:r w:rsidR="0042104A" w:rsidRPr="00254011">
              <w:rPr>
                <w:rFonts w:ascii="仿宋_GB2312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98" w:type="dxa"/>
            <w:vAlign w:val="center"/>
          </w:tcPr>
          <w:p w:rsidR="00EC41B0" w:rsidRPr="00254011" w:rsidRDefault="00EC41B0" w:rsidP="00EC41B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C41B0" w:rsidRPr="00254011" w:rsidRDefault="00EC41B0" w:rsidP="0042104A">
            <w:pPr>
              <w:spacing w:line="40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b/>
                <w:sz w:val="24"/>
                <w:szCs w:val="24"/>
              </w:rPr>
              <w:t>项目</w:t>
            </w:r>
            <w:r w:rsidR="0042104A" w:rsidRPr="00254011">
              <w:rPr>
                <w:rFonts w:ascii="仿宋_GB2312" w:hAnsi="仿宋" w:hint="eastAsia"/>
                <w:b/>
                <w:sz w:val="24"/>
                <w:szCs w:val="24"/>
              </w:rPr>
              <w:t>主要完成人</w:t>
            </w:r>
          </w:p>
        </w:tc>
        <w:tc>
          <w:tcPr>
            <w:tcW w:w="4553" w:type="dxa"/>
            <w:gridSpan w:val="3"/>
          </w:tcPr>
          <w:p w:rsidR="00EC41B0" w:rsidRPr="00254011" w:rsidRDefault="00EC41B0" w:rsidP="00EC41B0"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EC41B0" w:rsidRPr="00254011" w:rsidRDefault="00EC41B0" w:rsidP="000E681A">
      <w:pPr>
        <w:spacing w:beforeLines="50" w:before="286" w:line="360" w:lineRule="auto"/>
        <w:jc w:val="center"/>
        <w:rPr>
          <w:rFonts w:eastAsia="黑体"/>
          <w:sz w:val="36"/>
          <w:szCs w:val="36"/>
        </w:rPr>
      </w:pPr>
      <w:r w:rsidRPr="00254011">
        <w:rPr>
          <w:rFonts w:eastAsia="黑体" w:hint="eastAsia"/>
          <w:sz w:val="36"/>
          <w:szCs w:val="36"/>
        </w:rPr>
        <w:t>项目实施总结</w:t>
      </w:r>
    </w:p>
    <w:tbl>
      <w:tblPr>
        <w:tblW w:w="879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1"/>
      </w:tblGrid>
      <w:tr w:rsidR="00EC41B0" w:rsidRPr="00EC41B0" w:rsidTr="004D58CF">
        <w:trPr>
          <w:trHeight w:val="4464"/>
        </w:trPr>
        <w:tc>
          <w:tcPr>
            <w:tcW w:w="8791" w:type="dxa"/>
          </w:tcPr>
          <w:p w:rsidR="00EC41B0" w:rsidRPr="00254011" w:rsidRDefault="00EC41B0" w:rsidP="00EC41B0">
            <w:pPr>
              <w:spacing w:line="360" w:lineRule="exact"/>
              <w:ind w:firstLine="555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项目实施总结是全面反映本项目实施工作的实践性总结报告。请按照下列提纲编写，要求简明扼要，实事求是，以具体实施内容为主，一般字数控制在</w:t>
            </w:r>
            <w:r w:rsidR="005F49FC" w:rsidRPr="00254011">
              <w:rPr>
                <w:rFonts w:ascii="仿宋_GB2312" w:hAnsi="仿宋" w:hint="eastAsia"/>
                <w:sz w:val="24"/>
                <w:szCs w:val="24"/>
              </w:rPr>
              <w:t>3</w:t>
            </w:r>
            <w:r w:rsidRPr="00254011">
              <w:rPr>
                <w:rFonts w:ascii="仿宋_GB2312" w:hAnsi="仿宋" w:hint="eastAsia"/>
                <w:sz w:val="24"/>
                <w:szCs w:val="24"/>
              </w:rPr>
              <w:t>000字左右。如需要，可另加页。</w:t>
            </w:r>
          </w:p>
          <w:p w:rsidR="00EC41B0" w:rsidRPr="00254011" w:rsidRDefault="00EC41B0" w:rsidP="00EC41B0">
            <w:pPr>
              <w:numPr>
                <w:ilvl w:val="0"/>
                <w:numId w:val="1"/>
              </w:numPr>
              <w:tabs>
                <w:tab w:val="num" w:pos="972"/>
              </w:tabs>
              <w:spacing w:line="360" w:lineRule="exact"/>
              <w:ind w:left="972" w:hanging="417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主要实施</w:t>
            </w:r>
            <w:r w:rsidR="005F49FC" w:rsidRPr="00254011">
              <w:rPr>
                <w:rFonts w:ascii="仿宋_GB2312" w:hAnsi="仿宋" w:hint="eastAsia"/>
                <w:sz w:val="24"/>
                <w:szCs w:val="24"/>
              </w:rPr>
              <w:t>方法、</w:t>
            </w:r>
            <w:r w:rsidRPr="00254011">
              <w:rPr>
                <w:rFonts w:ascii="仿宋_GB2312" w:hAnsi="仿宋" w:hint="eastAsia"/>
                <w:sz w:val="24"/>
                <w:szCs w:val="24"/>
              </w:rPr>
              <w:t>实施</w:t>
            </w:r>
            <w:r w:rsidR="005F49FC" w:rsidRPr="00254011">
              <w:rPr>
                <w:rFonts w:ascii="仿宋_GB2312" w:hAnsi="仿宋" w:hint="eastAsia"/>
                <w:sz w:val="24"/>
                <w:szCs w:val="24"/>
              </w:rPr>
              <w:t>内容及实施步骤</w:t>
            </w:r>
            <w:r w:rsidRPr="00254011">
              <w:rPr>
                <w:rFonts w:ascii="仿宋_GB2312" w:hAnsi="仿宋" w:hint="eastAsia"/>
                <w:sz w:val="24"/>
                <w:szCs w:val="24"/>
              </w:rPr>
              <w:t>。</w:t>
            </w:r>
          </w:p>
          <w:p w:rsidR="00EC41B0" w:rsidRPr="00254011" w:rsidRDefault="00EC41B0" w:rsidP="00EC41B0">
            <w:pPr>
              <w:numPr>
                <w:ilvl w:val="0"/>
                <w:numId w:val="1"/>
              </w:numPr>
              <w:tabs>
                <w:tab w:val="num" w:pos="972"/>
              </w:tabs>
              <w:spacing w:line="360" w:lineRule="exact"/>
              <w:ind w:left="972" w:hanging="417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主要实施效果，特别要说明主要的特色和创新之处，并列出具体的内容和必要的数据。</w:t>
            </w:r>
          </w:p>
          <w:p w:rsidR="00EC41B0" w:rsidRPr="00254011" w:rsidRDefault="0079562C" w:rsidP="00EC41B0">
            <w:pPr>
              <w:numPr>
                <w:ilvl w:val="0"/>
                <w:numId w:val="1"/>
              </w:numPr>
              <w:tabs>
                <w:tab w:val="num" w:pos="972"/>
              </w:tabs>
              <w:spacing w:line="360" w:lineRule="exact"/>
              <w:ind w:left="972" w:hanging="417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项目实施的代表性成果及</w:t>
            </w:r>
            <w:r w:rsidR="00EC41B0" w:rsidRPr="00254011">
              <w:rPr>
                <w:rFonts w:ascii="仿宋_GB2312" w:hAnsi="仿宋" w:hint="eastAsia"/>
                <w:sz w:val="24"/>
                <w:szCs w:val="24"/>
              </w:rPr>
              <w:t>成果的应用和</w:t>
            </w:r>
            <w:r w:rsidR="001F40B3" w:rsidRPr="00254011">
              <w:rPr>
                <w:rFonts w:ascii="仿宋_GB2312" w:hAnsi="仿宋" w:hint="eastAsia"/>
                <w:sz w:val="24"/>
                <w:szCs w:val="24"/>
              </w:rPr>
              <w:t>推广意义</w:t>
            </w:r>
            <w:r w:rsidR="00EC41B0" w:rsidRPr="00254011">
              <w:rPr>
                <w:rFonts w:ascii="仿宋_GB2312" w:hAnsi="仿宋" w:hint="eastAsia"/>
                <w:sz w:val="24"/>
                <w:szCs w:val="24"/>
              </w:rPr>
              <w:t>。</w:t>
            </w:r>
          </w:p>
          <w:p w:rsidR="00EC41B0" w:rsidRPr="00254011" w:rsidRDefault="00EC41B0" w:rsidP="00EC41B0">
            <w:pPr>
              <w:numPr>
                <w:ilvl w:val="0"/>
                <w:numId w:val="1"/>
              </w:numPr>
              <w:tabs>
                <w:tab w:val="num" w:pos="972"/>
              </w:tabs>
              <w:spacing w:line="360" w:lineRule="exact"/>
              <w:ind w:left="972" w:hanging="417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经费来源及使用情况。</w:t>
            </w:r>
          </w:p>
          <w:p w:rsidR="00EC41B0" w:rsidRPr="00254011" w:rsidRDefault="00EC41B0" w:rsidP="00EC41B0">
            <w:pPr>
              <w:numPr>
                <w:ilvl w:val="0"/>
                <w:numId w:val="2"/>
              </w:numPr>
              <w:tabs>
                <w:tab w:val="num" w:pos="972"/>
              </w:tabs>
              <w:spacing w:line="360" w:lineRule="exact"/>
              <w:ind w:left="972" w:hanging="417"/>
              <w:rPr>
                <w:rFonts w:ascii="仿宋_GB2312" w:hAnsi="仿宋"/>
                <w:sz w:val="24"/>
                <w:szCs w:val="24"/>
              </w:rPr>
            </w:pPr>
            <w:r w:rsidRPr="00254011">
              <w:rPr>
                <w:rFonts w:ascii="仿宋_GB2312" w:hAnsi="仿宋" w:hint="eastAsia"/>
                <w:sz w:val="24"/>
                <w:szCs w:val="24"/>
              </w:rPr>
              <w:t>预期计划（如有变动，须说明）的完成情况与存在的问题。</w:t>
            </w:r>
          </w:p>
          <w:p w:rsidR="00EC41B0" w:rsidRDefault="00EC41B0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)</w:t>
            </w:r>
          </w:p>
          <w:p w:rsidR="0042104A" w:rsidRDefault="0042104A" w:rsidP="0042104A">
            <w:pPr>
              <w:ind w:firstLineChars="2300" w:firstLine="6325"/>
              <w:rPr>
                <w:sz w:val="28"/>
              </w:rPr>
            </w:pPr>
          </w:p>
          <w:p w:rsidR="0042104A" w:rsidRDefault="0042104A" w:rsidP="0042104A">
            <w:pPr>
              <w:ind w:firstLineChars="2300" w:firstLine="6325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Default="001F40B3" w:rsidP="00EC41B0">
            <w:pPr>
              <w:rPr>
                <w:rFonts w:eastAsia="宋体"/>
                <w:sz w:val="24"/>
                <w:szCs w:val="24"/>
              </w:rPr>
            </w:pPr>
          </w:p>
          <w:p w:rsidR="001F40B3" w:rsidRPr="00EC41B0" w:rsidRDefault="001F40B3" w:rsidP="00EC41B0">
            <w:pPr>
              <w:rPr>
                <w:rFonts w:eastAsia="宋体"/>
                <w:sz w:val="24"/>
                <w:szCs w:val="24"/>
              </w:rPr>
            </w:pPr>
          </w:p>
        </w:tc>
      </w:tr>
      <w:tr w:rsidR="0042104A" w:rsidRPr="00EC41B0" w:rsidTr="004D58CF">
        <w:trPr>
          <w:trHeight w:val="4464"/>
        </w:trPr>
        <w:tc>
          <w:tcPr>
            <w:tcW w:w="8791" w:type="dxa"/>
          </w:tcPr>
          <w:p w:rsidR="0042104A" w:rsidRPr="0042104A" w:rsidRDefault="0042104A" w:rsidP="000E681A">
            <w:pPr>
              <w:spacing w:beforeLines="50" w:before="286" w:line="480" w:lineRule="exact"/>
              <w:rPr>
                <w:sz w:val="28"/>
                <w:szCs w:val="28"/>
              </w:rPr>
            </w:pPr>
            <w:r w:rsidRPr="0042104A">
              <w:rPr>
                <w:rFonts w:hint="eastAsia"/>
                <w:sz w:val="28"/>
                <w:szCs w:val="28"/>
              </w:rPr>
              <w:lastRenderedPageBreak/>
              <w:t>所在</w:t>
            </w:r>
            <w:r w:rsidR="005F49FC">
              <w:rPr>
                <w:rFonts w:hint="eastAsia"/>
                <w:sz w:val="28"/>
                <w:szCs w:val="28"/>
              </w:rPr>
              <w:t>学院</w:t>
            </w:r>
            <w:r w:rsidRPr="0042104A">
              <w:rPr>
                <w:rFonts w:hint="eastAsia"/>
                <w:sz w:val="28"/>
                <w:szCs w:val="28"/>
              </w:rPr>
              <w:t>审核意见：（对项目的完成情况，考核目标，写出具体审核意见：同意结项、不同意结项、是否延期。）</w:t>
            </w: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 w:rsidR="0042104A" w:rsidRDefault="0042104A" w:rsidP="0042104A">
            <w:pPr>
              <w:ind w:firstLineChars="1950" w:firstLine="5363"/>
              <w:rPr>
                <w:sz w:val="28"/>
                <w:szCs w:val="28"/>
              </w:rPr>
            </w:pPr>
            <w:r w:rsidRPr="0042104A">
              <w:rPr>
                <w:rFonts w:hint="eastAsia"/>
                <w:sz w:val="28"/>
                <w:szCs w:val="28"/>
              </w:rPr>
              <w:t>负责人</w:t>
            </w:r>
            <w:r w:rsidRPr="0042104A">
              <w:rPr>
                <w:rFonts w:hint="eastAsia"/>
                <w:sz w:val="28"/>
                <w:szCs w:val="28"/>
              </w:rPr>
              <w:t>(</w:t>
            </w:r>
            <w:r w:rsidRPr="0042104A">
              <w:rPr>
                <w:rFonts w:hint="eastAsia"/>
                <w:sz w:val="28"/>
                <w:szCs w:val="28"/>
              </w:rPr>
              <w:t>签章公章</w:t>
            </w:r>
            <w:r w:rsidRPr="0042104A">
              <w:rPr>
                <w:rFonts w:hint="eastAsia"/>
                <w:sz w:val="28"/>
                <w:szCs w:val="28"/>
              </w:rPr>
              <w:t>)</w:t>
            </w:r>
          </w:p>
          <w:p w:rsidR="00700FF8" w:rsidRPr="0042104A" w:rsidRDefault="00700FF8" w:rsidP="0042104A">
            <w:pPr>
              <w:ind w:firstLineChars="1950" w:firstLine="5363"/>
              <w:rPr>
                <w:sz w:val="28"/>
                <w:szCs w:val="28"/>
              </w:rPr>
            </w:pPr>
          </w:p>
          <w:p w:rsidR="0042104A" w:rsidRDefault="0042104A" w:rsidP="0042104A">
            <w:pPr>
              <w:wordWrap w:val="0"/>
              <w:jc w:val="right"/>
              <w:rPr>
                <w:sz w:val="28"/>
                <w:szCs w:val="28"/>
              </w:rPr>
            </w:pPr>
            <w:r w:rsidRPr="0042104A">
              <w:rPr>
                <w:rFonts w:hint="eastAsia"/>
                <w:sz w:val="28"/>
                <w:szCs w:val="28"/>
              </w:rPr>
              <w:t>年</w:t>
            </w:r>
            <w:r w:rsidRPr="004210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2104A">
              <w:rPr>
                <w:rFonts w:hint="eastAsia"/>
                <w:sz w:val="28"/>
                <w:szCs w:val="28"/>
              </w:rPr>
              <w:t xml:space="preserve"> </w:t>
            </w:r>
            <w:r w:rsidRPr="0042104A">
              <w:rPr>
                <w:rFonts w:hint="eastAsia"/>
                <w:sz w:val="28"/>
                <w:szCs w:val="28"/>
              </w:rPr>
              <w:t>月</w:t>
            </w:r>
            <w:r w:rsidRPr="0042104A">
              <w:rPr>
                <w:rFonts w:hint="eastAsia"/>
                <w:sz w:val="28"/>
                <w:szCs w:val="28"/>
              </w:rPr>
              <w:t xml:space="preserve">    </w:t>
            </w:r>
            <w:r w:rsidRPr="0042104A">
              <w:rPr>
                <w:rFonts w:hint="eastAsia"/>
                <w:sz w:val="28"/>
                <w:szCs w:val="28"/>
              </w:rPr>
              <w:t>日</w:t>
            </w:r>
          </w:p>
          <w:p w:rsidR="00700FF8" w:rsidRPr="0042104A" w:rsidRDefault="00700FF8" w:rsidP="00700FF8">
            <w:pPr>
              <w:jc w:val="right"/>
              <w:rPr>
                <w:sz w:val="24"/>
              </w:rPr>
            </w:pPr>
          </w:p>
        </w:tc>
      </w:tr>
      <w:tr w:rsidR="0042104A" w:rsidRPr="00EC41B0" w:rsidTr="004D58CF">
        <w:trPr>
          <w:trHeight w:val="4464"/>
        </w:trPr>
        <w:tc>
          <w:tcPr>
            <w:tcW w:w="8791" w:type="dxa"/>
          </w:tcPr>
          <w:p w:rsidR="0042104A" w:rsidRPr="00700FF8" w:rsidRDefault="0042104A" w:rsidP="000E681A">
            <w:pPr>
              <w:spacing w:beforeLines="50" w:before="286" w:line="480" w:lineRule="exact"/>
              <w:rPr>
                <w:sz w:val="28"/>
                <w:szCs w:val="28"/>
              </w:rPr>
            </w:pPr>
            <w:r w:rsidRPr="00700FF8">
              <w:rPr>
                <w:rFonts w:hint="eastAsia"/>
                <w:sz w:val="28"/>
                <w:szCs w:val="28"/>
              </w:rPr>
              <w:t>学生工作部审核意见：</w:t>
            </w: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Default="0042104A" w:rsidP="0042104A">
            <w:pPr>
              <w:rPr>
                <w:sz w:val="24"/>
              </w:rPr>
            </w:pP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42104A" w:rsidRPr="007A2A14" w:rsidRDefault="0042104A" w:rsidP="0042104A">
            <w:pPr>
              <w:rPr>
                <w:sz w:val="24"/>
              </w:rPr>
            </w:pPr>
          </w:p>
          <w:p w:rsidR="00700FF8" w:rsidRDefault="0042104A" w:rsidP="00700FF8">
            <w:pPr>
              <w:ind w:firstLineChars="1750" w:firstLine="4813"/>
              <w:rPr>
                <w:sz w:val="28"/>
                <w:szCs w:val="28"/>
              </w:rPr>
            </w:pPr>
            <w:r w:rsidRPr="00700FF8">
              <w:rPr>
                <w:rFonts w:hint="eastAsia"/>
                <w:sz w:val="28"/>
                <w:szCs w:val="28"/>
              </w:rPr>
              <w:t>负责人</w:t>
            </w:r>
            <w:r w:rsidRPr="00700FF8">
              <w:rPr>
                <w:rFonts w:hint="eastAsia"/>
                <w:sz w:val="28"/>
                <w:szCs w:val="28"/>
              </w:rPr>
              <w:t>(</w:t>
            </w:r>
            <w:r w:rsidRPr="00700FF8">
              <w:rPr>
                <w:rFonts w:hint="eastAsia"/>
                <w:sz w:val="28"/>
                <w:szCs w:val="28"/>
              </w:rPr>
              <w:t>签章</w:t>
            </w:r>
            <w:r w:rsidRPr="00700FF8">
              <w:rPr>
                <w:rFonts w:hint="eastAsia"/>
                <w:sz w:val="28"/>
                <w:szCs w:val="28"/>
              </w:rPr>
              <w:t>)</w:t>
            </w:r>
            <w:r w:rsidRPr="00700FF8">
              <w:rPr>
                <w:rFonts w:hint="eastAsia"/>
                <w:sz w:val="28"/>
                <w:szCs w:val="28"/>
              </w:rPr>
              <w:t>：</w:t>
            </w:r>
          </w:p>
          <w:p w:rsidR="00700FF8" w:rsidRDefault="00700FF8" w:rsidP="00700FF8">
            <w:pPr>
              <w:ind w:firstLineChars="1750" w:firstLine="4813"/>
              <w:rPr>
                <w:sz w:val="28"/>
                <w:szCs w:val="28"/>
              </w:rPr>
            </w:pPr>
          </w:p>
          <w:p w:rsidR="0042104A" w:rsidRDefault="0042104A" w:rsidP="00700FF8">
            <w:pPr>
              <w:jc w:val="right"/>
              <w:rPr>
                <w:sz w:val="28"/>
                <w:szCs w:val="28"/>
              </w:rPr>
            </w:pPr>
            <w:r w:rsidRPr="00700FF8">
              <w:rPr>
                <w:rFonts w:hint="eastAsia"/>
                <w:sz w:val="28"/>
                <w:szCs w:val="28"/>
              </w:rPr>
              <w:t>年</w:t>
            </w:r>
            <w:r w:rsidRPr="00700FF8">
              <w:rPr>
                <w:rFonts w:hint="eastAsia"/>
                <w:sz w:val="28"/>
                <w:szCs w:val="28"/>
              </w:rPr>
              <w:t xml:space="preserve"> </w:t>
            </w:r>
            <w:r w:rsidR="00700FF8">
              <w:rPr>
                <w:rFonts w:hint="eastAsia"/>
                <w:sz w:val="28"/>
                <w:szCs w:val="28"/>
              </w:rPr>
              <w:t xml:space="preserve"> </w:t>
            </w:r>
            <w:r w:rsidRPr="00700FF8">
              <w:rPr>
                <w:rFonts w:hint="eastAsia"/>
                <w:sz w:val="28"/>
                <w:szCs w:val="28"/>
              </w:rPr>
              <w:t xml:space="preserve">  </w:t>
            </w:r>
            <w:r w:rsidRPr="00700FF8">
              <w:rPr>
                <w:rFonts w:hint="eastAsia"/>
                <w:sz w:val="28"/>
                <w:szCs w:val="28"/>
              </w:rPr>
              <w:t>月</w:t>
            </w:r>
            <w:r w:rsidRPr="00700FF8">
              <w:rPr>
                <w:rFonts w:hint="eastAsia"/>
                <w:sz w:val="28"/>
                <w:szCs w:val="28"/>
              </w:rPr>
              <w:t xml:space="preserve"> </w:t>
            </w:r>
            <w:r w:rsidR="00700FF8">
              <w:rPr>
                <w:rFonts w:hint="eastAsia"/>
                <w:sz w:val="28"/>
                <w:szCs w:val="28"/>
              </w:rPr>
              <w:t xml:space="preserve">  </w:t>
            </w:r>
            <w:r w:rsidRPr="00700FF8">
              <w:rPr>
                <w:rFonts w:hint="eastAsia"/>
                <w:sz w:val="28"/>
                <w:szCs w:val="28"/>
              </w:rPr>
              <w:t xml:space="preserve"> </w:t>
            </w:r>
            <w:r w:rsidRPr="00700FF8">
              <w:rPr>
                <w:rFonts w:hint="eastAsia"/>
                <w:sz w:val="28"/>
                <w:szCs w:val="28"/>
              </w:rPr>
              <w:t>日</w:t>
            </w:r>
          </w:p>
          <w:p w:rsidR="00700FF8" w:rsidRPr="00700FF8" w:rsidRDefault="00700FF8" w:rsidP="00700FF8">
            <w:pPr>
              <w:jc w:val="right"/>
              <w:rPr>
                <w:sz w:val="28"/>
                <w:szCs w:val="28"/>
              </w:rPr>
            </w:pPr>
          </w:p>
        </w:tc>
      </w:tr>
    </w:tbl>
    <w:p w:rsidR="002B07B3" w:rsidRDefault="002B07B3" w:rsidP="00B66E07">
      <w:pPr>
        <w:rPr>
          <w:rFonts w:ascii="仿宋_GB2312" w:hAnsi="仿宋"/>
          <w:color w:val="000000"/>
          <w:szCs w:val="32"/>
        </w:rPr>
      </w:pPr>
    </w:p>
    <w:sectPr w:rsidR="002B07B3" w:rsidSect="00700FF8">
      <w:footerReference w:type="even" r:id="rId8"/>
      <w:footerReference w:type="default" r:id="rId9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2B" w:rsidRDefault="008D702B">
      <w:r>
        <w:separator/>
      </w:r>
    </w:p>
  </w:endnote>
  <w:endnote w:type="continuationSeparator" w:id="0">
    <w:p w:rsidR="008D702B" w:rsidRDefault="008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8" w:rsidRDefault="00A36558">
    <w:pPr>
      <w:pStyle w:val="a8"/>
      <w:tabs>
        <w:tab w:val="clear" w:pos="4153"/>
        <w:tab w:val="clear" w:pos="8306"/>
      </w:tabs>
      <w:ind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>—</w: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begin"/>
    </w:r>
    <w:r>
      <w:rPr>
        <w:rStyle w:val="a6"/>
        <w:rFonts w:ascii="宋体_GB2312" w:eastAsia="宋体_GB2312" w:hAnsi="宋体_GB2312" w:hint="eastAsia"/>
        <w:spacing w:val="20"/>
        <w:szCs w:val="28"/>
      </w:rPr>
      <w:instrText xml:space="preserve"> PAGE </w:instrTex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separate"/>
    </w:r>
    <w:r w:rsidR="008C1E56">
      <w:rPr>
        <w:rStyle w:val="a6"/>
        <w:rFonts w:ascii="宋体_GB2312" w:eastAsia="宋体_GB2312" w:hAnsi="宋体_GB2312"/>
        <w:noProof/>
        <w:spacing w:val="20"/>
        <w:szCs w:val="28"/>
      </w:rPr>
      <w:t>4</w: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end"/>
    </w:r>
    <w:r>
      <w:rPr>
        <w:rFonts w:ascii="宋体_GB2312" w:eastAsia="宋体_GB2312" w:hAnsi="宋体_GB2312" w:hint="eastAsia"/>
        <w:spacing w:val="2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58" w:rsidRDefault="00A36558">
    <w:pPr>
      <w:pStyle w:val="a8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>—</w: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begin"/>
    </w:r>
    <w:r>
      <w:rPr>
        <w:rStyle w:val="a6"/>
        <w:rFonts w:ascii="宋体_GB2312" w:eastAsia="宋体_GB2312" w:hAnsi="宋体_GB2312" w:hint="eastAsia"/>
        <w:spacing w:val="20"/>
        <w:szCs w:val="28"/>
      </w:rPr>
      <w:instrText xml:space="preserve"> PAGE </w:instrTex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separate"/>
    </w:r>
    <w:r w:rsidR="008C1E56">
      <w:rPr>
        <w:rStyle w:val="a6"/>
        <w:rFonts w:ascii="宋体_GB2312" w:eastAsia="宋体_GB2312" w:hAnsi="宋体_GB2312"/>
        <w:noProof/>
        <w:spacing w:val="20"/>
        <w:szCs w:val="28"/>
      </w:rPr>
      <w:t>5</w:t>
    </w:r>
    <w:r w:rsidR="00E807AB">
      <w:rPr>
        <w:rFonts w:ascii="宋体_GB2312" w:eastAsia="宋体_GB2312" w:hAnsi="宋体_GB2312" w:hint="eastAsia"/>
        <w:spacing w:val="20"/>
        <w:sz w:val="28"/>
        <w:szCs w:val="28"/>
      </w:rPr>
      <w:fldChar w:fldCharType="end"/>
    </w:r>
    <w:r>
      <w:rPr>
        <w:rFonts w:ascii="宋体_GB2312" w:eastAsia="宋体_GB2312" w:hAnsi="宋体_GB2312" w:hint="eastAsia"/>
        <w:spacing w:val="20"/>
        <w:sz w:val="28"/>
        <w:szCs w:val="28"/>
      </w:rPr>
      <w:t xml:space="preserve">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2B" w:rsidRDefault="008D702B">
      <w:r>
        <w:separator/>
      </w:r>
    </w:p>
  </w:footnote>
  <w:footnote w:type="continuationSeparator" w:id="0">
    <w:p w:rsidR="008D702B" w:rsidRDefault="008D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F0D"/>
    <w:multiLevelType w:val="hybridMultilevel"/>
    <w:tmpl w:val="179ACB0A"/>
    <w:lvl w:ilvl="0" w:tplc="CAC2082E">
      <w:start w:val="5"/>
      <w:numFmt w:val="decimal"/>
      <w:lvlText w:val="%1."/>
      <w:lvlJc w:val="left"/>
      <w:pPr>
        <w:tabs>
          <w:tab w:val="num" w:pos="1232"/>
        </w:tabs>
        <w:ind w:left="1232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2"/>
        </w:tabs>
        <w:ind w:left="14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2"/>
        </w:tabs>
        <w:ind w:left="26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2"/>
        </w:tabs>
        <w:ind w:left="39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20"/>
      </w:pPr>
    </w:lvl>
  </w:abstractNum>
  <w:abstractNum w:abstractNumId="1" w15:restartNumberingAfterBreak="0">
    <w:nsid w:val="65CD3459"/>
    <w:multiLevelType w:val="hybridMultilevel"/>
    <w:tmpl w:val="1166B500"/>
    <w:lvl w:ilvl="0" w:tplc="AF5E1BCE">
      <w:start w:val="1"/>
      <w:numFmt w:val="decimal"/>
      <w:lvlText w:val="%1．"/>
      <w:lvlJc w:val="left"/>
      <w:pPr>
        <w:tabs>
          <w:tab w:val="num" w:pos="1459"/>
        </w:tabs>
        <w:ind w:left="145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9"/>
        </w:tabs>
        <w:ind w:left="15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9"/>
        </w:tabs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9"/>
        </w:tabs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9"/>
        </w:tabs>
        <w:ind w:left="45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5"/>
  <w:drawingGridVerticalSpacing w:val="573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6A0"/>
    <w:rsid w:val="00006D97"/>
    <w:rsid w:val="000235DF"/>
    <w:rsid w:val="000276AD"/>
    <w:rsid w:val="00030CA9"/>
    <w:rsid w:val="000354DF"/>
    <w:rsid w:val="00036C73"/>
    <w:rsid w:val="00055A95"/>
    <w:rsid w:val="0006321C"/>
    <w:rsid w:val="000A1ED5"/>
    <w:rsid w:val="000E681A"/>
    <w:rsid w:val="000F4806"/>
    <w:rsid w:val="00111535"/>
    <w:rsid w:val="00137666"/>
    <w:rsid w:val="00153320"/>
    <w:rsid w:val="001538BC"/>
    <w:rsid w:val="00172A27"/>
    <w:rsid w:val="0019710D"/>
    <w:rsid w:val="001B7B95"/>
    <w:rsid w:val="001F40B3"/>
    <w:rsid w:val="00254011"/>
    <w:rsid w:val="00256E90"/>
    <w:rsid w:val="00261F41"/>
    <w:rsid w:val="002B07B3"/>
    <w:rsid w:val="002B77FF"/>
    <w:rsid w:val="002D1852"/>
    <w:rsid w:val="002D6AC7"/>
    <w:rsid w:val="002E6F37"/>
    <w:rsid w:val="002F1433"/>
    <w:rsid w:val="00323E1D"/>
    <w:rsid w:val="00325026"/>
    <w:rsid w:val="00345033"/>
    <w:rsid w:val="00375C95"/>
    <w:rsid w:val="003C29FF"/>
    <w:rsid w:val="00406213"/>
    <w:rsid w:val="0042104A"/>
    <w:rsid w:val="00457B01"/>
    <w:rsid w:val="00474F55"/>
    <w:rsid w:val="00560401"/>
    <w:rsid w:val="00593F53"/>
    <w:rsid w:val="005B43E2"/>
    <w:rsid w:val="005E52B5"/>
    <w:rsid w:val="005F49FC"/>
    <w:rsid w:val="00631F85"/>
    <w:rsid w:val="006A1AA5"/>
    <w:rsid w:val="006B0B17"/>
    <w:rsid w:val="006E0A49"/>
    <w:rsid w:val="00700FF8"/>
    <w:rsid w:val="00715F64"/>
    <w:rsid w:val="007340B9"/>
    <w:rsid w:val="0074403E"/>
    <w:rsid w:val="00773E9D"/>
    <w:rsid w:val="007801B1"/>
    <w:rsid w:val="00786691"/>
    <w:rsid w:val="0079562C"/>
    <w:rsid w:val="007A0B9A"/>
    <w:rsid w:val="00836B86"/>
    <w:rsid w:val="00863985"/>
    <w:rsid w:val="0086466F"/>
    <w:rsid w:val="008906E7"/>
    <w:rsid w:val="008A2E46"/>
    <w:rsid w:val="008C1E56"/>
    <w:rsid w:val="008D702B"/>
    <w:rsid w:val="008F5478"/>
    <w:rsid w:val="008F6D2F"/>
    <w:rsid w:val="00905F5D"/>
    <w:rsid w:val="00991F9D"/>
    <w:rsid w:val="009A0334"/>
    <w:rsid w:val="009B6B07"/>
    <w:rsid w:val="00A05858"/>
    <w:rsid w:val="00A12533"/>
    <w:rsid w:val="00A36558"/>
    <w:rsid w:val="00A47BD6"/>
    <w:rsid w:val="00A62991"/>
    <w:rsid w:val="00A75964"/>
    <w:rsid w:val="00A90081"/>
    <w:rsid w:val="00B10E8E"/>
    <w:rsid w:val="00B6000D"/>
    <w:rsid w:val="00B66E07"/>
    <w:rsid w:val="00B92908"/>
    <w:rsid w:val="00BC382B"/>
    <w:rsid w:val="00BD03D7"/>
    <w:rsid w:val="00C13EED"/>
    <w:rsid w:val="00C34EDA"/>
    <w:rsid w:val="00C50D20"/>
    <w:rsid w:val="00C87147"/>
    <w:rsid w:val="00CB1645"/>
    <w:rsid w:val="00CB2C49"/>
    <w:rsid w:val="00D22B0B"/>
    <w:rsid w:val="00D2585B"/>
    <w:rsid w:val="00D308CE"/>
    <w:rsid w:val="00D408F5"/>
    <w:rsid w:val="00D411D1"/>
    <w:rsid w:val="00D7086A"/>
    <w:rsid w:val="00DB0511"/>
    <w:rsid w:val="00DC4F7B"/>
    <w:rsid w:val="00DF1384"/>
    <w:rsid w:val="00E01D47"/>
    <w:rsid w:val="00E2350C"/>
    <w:rsid w:val="00E74648"/>
    <w:rsid w:val="00E75DF3"/>
    <w:rsid w:val="00E807AB"/>
    <w:rsid w:val="00EB4B3A"/>
    <w:rsid w:val="00EC41B0"/>
    <w:rsid w:val="00F10A9B"/>
    <w:rsid w:val="00FA7157"/>
    <w:rsid w:val="00FA7E9D"/>
    <w:rsid w:val="00FE55FE"/>
    <w:rsid w:val="00FF6AE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0C5AF"/>
  <w15:docId w15:val="{FB1DAB30-2C08-4DB0-B03D-C666FCD4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4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FF6AE3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FF6A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FF6AE3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批注框文本 字符"/>
    <w:link w:val="a5"/>
    <w:rsid w:val="00FF6AE3"/>
    <w:rPr>
      <w:rFonts w:eastAsia="仿宋_GB2312"/>
      <w:kern w:val="2"/>
      <w:sz w:val="18"/>
      <w:szCs w:val="18"/>
    </w:rPr>
  </w:style>
  <w:style w:type="character" w:styleId="a6">
    <w:name w:val="page number"/>
    <w:rsid w:val="00FF6AE3"/>
    <w:rPr>
      <w:rFonts w:eastAsia="宋体"/>
      <w:sz w:val="28"/>
    </w:rPr>
  </w:style>
  <w:style w:type="paragraph" w:styleId="a7">
    <w:name w:val="header"/>
    <w:basedOn w:val="a"/>
    <w:rsid w:val="00FF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0">
    <w:name w:val="Normal Indent"/>
    <w:basedOn w:val="a"/>
    <w:rsid w:val="00FF6AE3"/>
    <w:rPr>
      <w:kern w:val="0"/>
    </w:rPr>
  </w:style>
  <w:style w:type="paragraph" w:styleId="a5">
    <w:name w:val="Balloon Text"/>
    <w:basedOn w:val="a"/>
    <w:link w:val="a4"/>
    <w:rsid w:val="00FF6AE3"/>
    <w:rPr>
      <w:sz w:val="18"/>
      <w:szCs w:val="18"/>
    </w:rPr>
  </w:style>
  <w:style w:type="paragraph" w:styleId="a8">
    <w:name w:val="footer"/>
    <w:basedOn w:val="a"/>
    <w:rsid w:val="00FF6A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rsid w:val="00FF6AE3"/>
  </w:style>
  <w:style w:type="paragraph" w:customStyle="1" w:styleId="aa">
    <w:name w:val="抄 送"/>
    <w:basedOn w:val="ab"/>
    <w:rsid w:val="00FF6AE3"/>
    <w:pPr>
      <w:ind w:left="0"/>
    </w:pPr>
    <w:rPr>
      <w:rFonts w:eastAsia="仿宋_GB2312"/>
    </w:rPr>
  </w:style>
  <w:style w:type="paragraph" w:customStyle="1" w:styleId="ab">
    <w:name w:val="主题词"/>
    <w:basedOn w:val="a"/>
    <w:rsid w:val="00FF6AE3"/>
    <w:pPr>
      <w:ind w:left="1246"/>
    </w:pPr>
    <w:rPr>
      <w:rFonts w:eastAsia="文鼎小标宋简"/>
    </w:rPr>
  </w:style>
  <w:style w:type="paragraph" w:customStyle="1" w:styleId="ac">
    <w:name w:val="秘密紧急"/>
    <w:basedOn w:val="a"/>
    <w:rsid w:val="00FF6AE3"/>
    <w:pPr>
      <w:jc w:val="right"/>
    </w:pPr>
    <w:rPr>
      <w:rFonts w:ascii="黑体" w:eastAsia="黑体"/>
    </w:rPr>
  </w:style>
  <w:style w:type="paragraph" w:customStyle="1" w:styleId="ad">
    <w:name w:val="附件"/>
    <w:basedOn w:val="a"/>
    <w:rsid w:val="00FF6AE3"/>
    <w:pPr>
      <w:ind w:left="1638"/>
    </w:pPr>
  </w:style>
  <w:style w:type="paragraph" w:customStyle="1" w:styleId="CharCharCharCharCharChar1CharCharCharChar">
    <w:name w:val="Char Char Char Char Char Char1 Char Char Char Char"/>
    <w:basedOn w:val="a"/>
    <w:rsid w:val="007A0B9A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table" w:styleId="ae">
    <w:name w:val="Table Grid"/>
    <w:basedOn w:val="a2"/>
    <w:uiPriority w:val="59"/>
    <w:rsid w:val="00E0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0214;\2016&#24180;\&#20013;&#20849;&#27743;&#27833;&#24066;&#20844;&#23433;&#23616;&#22996;&#21592;&#20250;&#25991;&#20214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4045-1E06-4696-8B52-BC09A958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中共江油市公安局委员会文件</Template>
  <TotalTime>3</TotalTime>
  <Pages>5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czr</cp:lastModifiedBy>
  <cp:revision>4</cp:revision>
  <cp:lastPrinted>2013-03-19T03:37:00Z</cp:lastPrinted>
  <dcterms:created xsi:type="dcterms:W3CDTF">2019-10-30T08:53:00Z</dcterms:created>
  <dcterms:modified xsi:type="dcterms:W3CDTF">2019-10-30T08:55:00Z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